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F7D0A" w14:textId="77777777" w:rsidR="00B77A08" w:rsidRDefault="00B77A08" w:rsidP="00B77A08">
      <w:pPr>
        <w:pStyle w:val="Heading1"/>
        <w:pBdr>
          <w:bottom w:val="single" w:sz="4" w:space="1" w:color="auto"/>
        </w:pBdr>
        <w:rPr>
          <w:szCs w:val="72"/>
        </w:rPr>
      </w:pPr>
    </w:p>
    <w:p w14:paraId="7EB24D73" w14:textId="77777777" w:rsidR="00C33710" w:rsidRPr="00C33710" w:rsidRDefault="00C33710" w:rsidP="00C33710">
      <w:pPr>
        <w:pStyle w:val="Frontcovertitle"/>
        <w:tabs>
          <w:tab w:val="left" w:pos="3120"/>
        </w:tabs>
        <w:spacing w:after="0"/>
        <w:jc w:val="both"/>
        <w:rPr>
          <w:sz w:val="2"/>
          <w:szCs w:val="2"/>
        </w:rPr>
      </w:pPr>
    </w:p>
    <w:p w14:paraId="13ECE6DA" w14:textId="3907E393" w:rsidR="004A18F6" w:rsidRPr="00D85122" w:rsidRDefault="00C33710" w:rsidP="00C33710">
      <w:pPr>
        <w:pStyle w:val="Frontcovertitle"/>
        <w:tabs>
          <w:tab w:val="left" w:pos="3120"/>
        </w:tabs>
      </w:pPr>
      <w:r w:rsidRPr="00C33710">
        <w:rPr>
          <w:sz w:val="52"/>
          <w:szCs w:val="52"/>
        </w:rPr>
        <w:t>MHN Board Member Nomination Form</w:t>
      </w:r>
    </w:p>
    <w:p w14:paraId="0260EA34" w14:textId="364E7E16" w:rsidR="000D68B7" w:rsidRPr="00501C14" w:rsidRDefault="00C33710" w:rsidP="00501C14">
      <w:pPr>
        <w:pStyle w:val="Heading3"/>
      </w:pPr>
      <w:r w:rsidRPr="00501C14">
        <w:t xml:space="preserve">Thank you for nominating yourself for our board positions, please indicate below which position you are nominating for – </w:t>
      </w:r>
      <w:r w:rsidRPr="00501C14">
        <w:rPr>
          <w:u w:val="single"/>
        </w:rPr>
        <w:t>Chief Executive</w:t>
      </w:r>
      <w:r w:rsidRPr="00501C14">
        <w:t xml:space="preserve"> or </w:t>
      </w:r>
      <w:r w:rsidRPr="00501C14">
        <w:rPr>
          <w:u w:val="single"/>
        </w:rPr>
        <w:t>Nurse Director representative</w:t>
      </w:r>
      <w:r w:rsidRPr="00501C14">
        <w:t>.</w:t>
      </w:r>
      <w:r w:rsidR="008E1B90" w:rsidRPr="00501C14">
        <w:t xml:space="preserve"> </w:t>
      </w:r>
    </w:p>
    <w:p w14:paraId="7C47E8FB" w14:textId="77777777" w:rsidR="00501C14" w:rsidRPr="00501C14" w:rsidRDefault="00501C14" w:rsidP="00501C14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501C14" w:rsidRPr="005458BE" w14:paraId="46DAA3D7" w14:textId="77777777" w:rsidTr="00065FA1">
        <w:tc>
          <w:tcPr>
            <w:tcW w:w="3256" w:type="dxa"/>
            <w:vAlign w:val="center"/>
          </w:tcPr>
          <w:p w14:paraId="6E406958" w14:textId="77777777" w:rsidR="00501C14" w:rsidRPr="00501C14" w:rsidRDefault="00501C14" w:rsidP="00501C14">
            <w:pPr>
              <w:spacing w:after="0"/>
              <w:rPr>
                <w:b/>
                <w:bCs/>
              </w:rPr>
            </w:pPr>
            <w:r w:rsidRPr="00501C14">
              <w:rPr>
                <w:b/>
                <w:bCs/>
              </w:rPr>
              <w:t>Position nominating for</w:t>
            </w:r>
          </w:p>
        </w:tc>
        <w:tc>
          <w:tcPr>
            <w:tcW w:w="5760" w:type="dxa"/>
            <w:vAlign w:val="center"/>
          </w:tcPr>
          <w:p w14:paraId="38163421" w14:textId="77777777" w:rsidR="00501C14" w:rsidRPr="005458BE" w:rsidRDefault="00501C14" w:rsidP="00501C14">
            <w:pPr>
              <w:spacing w:after="0"/>
              <w:rPr>
                <w:szCs w:val="24"/>
              </w:rPr>
            </w:pPr>
          </w:p>
        </w:tc>
      </w:tr>
      <w:tr w:rsidR="00501C14" w:rsidRPr="005458BE" w14:paraId="5DDA2A4C" w14:textId="77777777" w:rsidTr="00065FA1">
        <w:tc>
          <w:tcPr>
            <w:tcW w:w="3256" w:type="dxa"/>
            <w:vAlign w:val="center"/>
          </w:tcPr>
          <w:p w14:paraId="4CCC3E61" w14:textId="77777777" w:rsidR="00501C14" w:rsidRPr="00501C14" w:rsidRDefault="00501C14" w:rsidP="00501C14">
            <w:pPr>
              <w:spacing w:after="0"/>
              <w:rPr>
                <w:b/>
                <w:bCs/>
              </w:rPr>
            </w:pPr>
            <w:r w:rsidRPr="00501C14">
              <w:rPr>
                <w:b/>
                <w:bCs/>
              </w:rPr>
              <w:t>Name</w:t>
            </w:r>
          </w:p>
        </w:tc>
        <w:tc>
          <w:tcPr>
            <w:tcW w:w="5760" w:type="dxa"/>
            <w:vAlign w:val="center"/>
          </w:tcPr>
          <w:p w14:paraId="5281EFD2" w14:textId="77777777" w:rsidR="00501C14" w:rsidRPr="005458BE" w:rsidRDefault="00501C14" w:rsidP="00501C14">
            <w:pPr>
              <w:spacing w:after="0"/>
              <w:rPr>
                <w:sz w:val="24"/>
                <w:szCs w:val="24"/>
              </w:rPr>
            </w:pPr>
          </w:p>
        </w:tc>
      </w:tr>
      <w:tr w:rsidR="00501C14" w:rsidRPr="005458BE" w14:paraId="22365B3D" w14:textId="77777777" w:rsidTr="00065FA1">
        <w:tc>
          <w:tcPr>
            <w:tcW w:w="3256" w:type="dxa"/>
            <w:vAlign w:val="center"/>
          </w:tcPr>
          <w:p w14:paraId="15958BBD" w14:textId="77777777" w:rsidR="00501C14" w:rsidRPr="00501C14" w:rsidRDefault="00501C14" w:rsidP="00501C14">
            <w:pPr>
              <w:spacing w:after="0"/>
              <w:rPr>
                <w:b/>
                <w:bCs/>
              </w:rPr>
            </w:pPr>
            <w:r w:rsidRPr="00501C14">
              <w:rPr>
                <w:b/>
                <w:bCs/>
              </w:rPr>
              <w:t>Sponsoring organisation</w:t>
            </w:r>
          </w:p>
        </w:tc>
        <w:tc>
          <w:tcPr>
            <w:tcW w:w="5760" w:type="dxa"/>
            <w:vAlign w:val="center"/>
          </w:tcPr>
          <w:p w14:paraId="251E9B3E" w14:textId="77777777" w:rsidR="00501C14" w:rsidRPr="005458BE" w:rsidRDefault="00501C14" w:rsidP="00501C14">
            <w:pPr>
              <w:spacing w:after="0"/>
              <w:rPr>
                <w:sz w:val="24"/>
                <w:szCs w:val="24"/>
              </w:rPr>
            </w:pPr>
          </w:p>
        </w:tc>
      </w:tr>
      <w:tr w:rsidR="00501C14" w:rsidRPr="005458BE" w14:paraId="57084320" w14:textId="77777777" w:rsidTr="00065FA1">
        <w:tc>
          <w:tcPr>
            <w:tcW w:w="3256" w:type="dxa"/>
            <w:vAlign w:val="center"/>
          </w:tcPr>
          <w:p w14:paraId="1A56F21A" w14:textId="77777777" w:rsidR="00501C14" w:rsidRPr="00501C14" w:rsidRDefault="00501C14" w:rsidP="00501C14">
            <w:pPr>
              <w:spacing w:after="0"/>
              <w:rPr>
                <w:b/>
                <w:bCs/>
              </w:rPr>
            </w:pPr>
            <w:r w:rsidRPr="00501C14">
              <w:rPr>
                <w:b/>
                <w:bCs/>
              </w:rPr>
              <w:t>Email</w:t>
            </w:r>
          </w:p>
        </w:tc>
        <w:tc>
          <w:tcPr>
            <w:tcW w:w="5760" w:type="dxa"/>
            <w:vAlign w:val="center"/>
          </w:tcPr>
          <w:p w14:paraId="1492991A" w14:textId="77777777" w:rsidR="00501C14" w:rsidRPr="005458BE" w:rsidRDefault="00501C14" w:rsidP="00501C14">
            <w:pPr>
              <w:spacing w:after="0"/>
              <w:rPr>
                <w:sz w:val="24"/>
                <w:szCs w:val="24"/>
              </w:rPr>
            </w:pPr>
          </w:p>
        </w:tc>
      </w:tr>
      <w:tr w:rsidR="00501C14" w:rsidRPr="005458BE" w14:paraId="7C172A97" w14:textId="77777777" w:rsidTr="00065FA1">
        <w:tc>
          <w:tcPr>
            <w:tcW w:w="3256" w:type="dxa"/>
            <w:vAlign w:val="center"/>
          </w:tcPr>
          <w:p w14:paraId="730403CE" w14:textId="77777777" w:rsidR="00501C14" w:rsidRPr="00501C14" w:rsidRDefault="00501C14" w:rsidP="00501C14">
            <w:pPr>
              <w:spacing w:after="0"/>
              <w:rPr>
                <w:b/>
                <w:bCs/>
              </w:rPr>
            </w:pPr>
            <w:r w:rsidRPr="00501C14">
              <w:rPr>
                <w:b/>
                <w:bCs/>
              </w:rPr>
              <w:t>Contact number</w:t>
            </w:r>
          </w:p>
        </w:tc>
        <w:tc>
          <w:tcPr>
            <w:tcW w:w="5760" w:type="dxa"/>
            <w:vAlign w:val="center"/>
          </w:tcPr>
          <w:p w14:paraId="7C12E63A" w14:textId="77777777" w:rsidR="00501C14" w:rsidRPr="005458BE" w:rsidRDefault="00501C14" w:rsidP="00501C14">
            <w:pPr>
              <w:spacing w:after="0"/>
              <w:rPr>
                <w:sz w:val="24"/>
                <w:szCs w:val="24"/>
              </w:rPr>
            </w:pPr>
          </w:p>
        </w:tc>
      </w:tr>
      <w:tr w:rsidR="00501C14" w:rsidRPr="005458BE" w14:paraId="31AEA919" w14:textId="77777777" w:rsidTr="00065FA1">
        <w:tc>
          <w:tcPr>
            <w:tcW w:w="3256" w:type="dxa"/>
            <w:vAlign w:val="center"/>
          </w:tcPr>
          <w:p w14:paraId="1FC9D5DF" w14:textId="77777777" w:rsidR="00501C14" w:rsidRPr="00501C14" w:rsidRDefault="00501C14" w:rsidP="00501C14">
            <w:pPr>
              <w:spacing w:after="0"/>
              <w:rPr>
                <w:b/>
                <w:bCs/>
              </w:rPr>
            </w:pPr>
            <w:r w:rsidRPr="00501C14">
              <w:rPr>
                <w:b/>
                <w:bCs/>
              </w:rPr>
              <w:t xml:space="preserve">Nomination supported by </w:t>
            </w:r>
          </w:p>
          <w:p w14:paraId="1D1E9EF6" w14:textId="77777777" w:rsidR="00501C14" w:rsidRPr="00501C14" w:rsidRDefault="00501C14" w:rsidP="00501C14">
            <w:pPr>
              <w:spacing w:after="0"/>
            </w:pPr>
            <w:r w:rsidRPr="00501C14">
              <w:t>(</w:t>
            </w:r>
            <w:proofErr w:type="gramStart"/>
            <w:r w:rsidRPr="00501C14">
              <w:t>sponsoring</w:t>
            </w:r>
            <w:proofErr w:type="gramEnd"/>
            <w:r w:rsidRPr="00501C14">
              <w:t xml:space="preserve"> organisation contact name, role and email address)</w:t>
            </w:r>
          </w:p>
        </w:tc>
        <w:tc>
          <w:tcPr>
            <w:tcW w:w="5760" w:type="dxa"/>
            <w:vAlign w:val="center"/>
          </w:tcPr>
          <w:p w14:paraId="3AC4F9C4" w14:textId="77777777" w:rsidR="00501C14" w:rsidRPr="005458BE" w:rsidRDefault="00501C14" w:rsidP="00065FA1">
            <w:pPr>
              <w:rPr>
                <w:sz w:val="24"/>
                <w:szCs w:val="24"/>
              </w:rPr>
            </w:pPr>
          </w:p>
        </w:tc>
      </w:tr>
    </w:tbl>
    <w:p w14:paraId="1499F635" w14:textId="77777777" w:rsidR="00501C14" w:rsidRPr="005458BE" w:rsidRDefault="00501C14" w:rsidP="00501C14">
      <w:pPr>
        <w:spacing w:after="0" w:line="240" w:lineRule="auto"/>
        <w:jc w:val="center"/>
        <w:rPr>
          <w:b/>
          <w:szCs w:val="24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01C14" w:rsidRPr="005458BE" w14:paraId="115F4C7A" w14:textId="77777777" w:rsidTr="00065FA1">
        <w:trPr>
          <w:trHeight w:val="647"/>
        </w:trPr>
        <w:tc>
          <w:tcPr>
            <w:tcW w:w="9918" w:type="dxa"/>
          </w:tcPr>
          <w:p w14:paraId="718705B9" w14:textId="77777777" w:rsidR="00501C14" w:rsidRPr="005458BE" w:rsidRDefault="00501C14" w:rsidP="00501C14">
            <w:pPr>
              <w:spacing w:after="0"/>
              <w:rPr>
                <w:b/>
                <w:sz w:val="24"/>
                <w:szCs w:val="24"/>
              </w:rPr>
            </w:pPr>
            <w:r w:rsidRPr="005458BE">
              <w:rPr>
                <w:b/>
                <w:sz w:val="24"/>
                <w:szCs w:val="24"/>
              </w:rPr>
              <w:t>Please provide a statement below on what you would bring to the position.</w:t>
            </w:r>
          </w:p>
          <w:p w14:paraId="63F38C6E" w14:textId="77777777" w:rsidR="00501C14" w:rsidRPr="005458BE" w:rsidRDefault="00501C14" w:rsidP="00501C14">
            <w:pPr>
              <w:spacing w:after="0"/>
              <w:rPr>
                <w:b/>
                <w:sz w:val="24"/>
                <w:szCs w:val="24"/>
              </w:rPr>
            </w:pPr>
            <w:r w:rsidRPr="005458BE">
              <w:rPr>
                <w:b/>
                <w:sz w:val="24"/>
                <w:szCs w:val="24"/>
              </w:rPr>
              <w:t>(</w:t>
            </w:r>
            <w:proofErr w:type="gramStart"/>
            <w:r w:rsidRPr="005458BE">
              <w:rPr>
                <w:b/>
                <w:sz w:val="24"/>
                <w:szCs w:val="24"/>
              </w:rPr>
              <w:t>no</w:t>
            </w:r>
            <w:proofErr w:type="gramEnd"/>
            <w:r w:rsidRPr="005458BE">
              <w:rPr>
                <w:b/>
                <w:sz w:val="24"/>
                <w:szCs w:val="24"/>
              </w:rPr>
              <w:t xml:space="preserve"> more than 200 words)</w:t>
            </w:r>
          </w:p>
        </w:tc>
      </w:tr>
      <w:tr w:rsidR="00501C14" w:rsidRPr="005458BE" w14:paraId="443540E8" w14:textId="77777777" w:rsidTr="00065FA1">
        <w:trPr>
          <w:trHeight w:val="5051"/>
        </w:trPr>
        <w:tc>
          <w:tcPr>
            <w:tcW w:w="9918" w:type="dxa"/>
          </w:tcPr>
          <w:p w14:paraId="1005A91C" w14:textId="77777777" w:rsidR="00501C14" w:rsidRPr="005458BE" w:rsidRDefault="00501C14" w:rsidP="00065FA1">
            <w:pPr>
              <w:rPr>
                <w:sz w:val="24"/>
                <w:szCs w:val="24"/>
              </w:rPr>
            </w:pPr>
          </w:p>
        </w:tc>
      </w:tr>
    </w:tbl>
    <w:p w14:paraId="4A07E4CA" w14:textId="77777777" w:rsidR="00501C14" w:rsidRDefault="00501C14" w:rsidP="00501C14">
      <w:pPr>
        <w:spacing w:after="0" w:line="240" w:lineRule="auto"/>
      </w:pPr>
    </w:p>
    <w:p w14:paraId="2BE0F16D" w14:textId="77777777" w:rsidR="00501C14" w:rsidRPr="00501C14" w:rsidRDefault="00501C14" w:rsidP="00501C14">
      <w:pPr>
        <w:spacing w:after="0" w:line="240" w:lineRule="auto"/>
        <w:rPr>
          <w:b/>
          <w:color w:val="000000"/>
          <w:sz w:val="20"/>
          <w:szCs w:val="20"/>
        </w:rPr>
      </w:pPr>
      <w:r w:rsidRPr="00501C14">
        <w:rPr>
          <w:b/>
          <w:sz w:val="20"/>
          <w:szCs w:val="20"/>
        </w:rPr>
        <w:t xml:space="preserve">I confirm that I agree to stand for election as the above indicated representative of </w:t>
      </w:r>
      <w:r w:rsidRPr="00501C14">
        <w:rPr>
          <w:b/>
          <w:color w:val="000000"/>
          <w:sz w:val="20"/>
          <w:szCs w:val="20"/>
        </w:rPr>
        <w:t>the Mental Health Network Board:</w:t>
      </w:r>
    </w:p>
    <w:p w14:paraId="6F9AA67B" w14:textId="77777777" w:rsidR="00501C14" w:rsidRPr="00501C14" w:rsidRDefault="00501C14" w:rsidP="00501C14">
      <w:pPr>
        <w:spacing w:after="0" w:line="240" w:lineRule="auto"/>
        <w:rPr>
          <w:b/>
          <w:color w:val="000000"/>
          <w:sz w:val="20"/>
          <w:szCs w:val="20"/>
        </w:rPr>
      </w:pPr>
    </w:p>
    <w:p w14:paraId="1AF1AC41" w14:textId="77777777" w:rsidR="00501C14" w:rsidRPr="00501C14" w:rsidRDefault="00501C14" w:rsidP="00501C14">
      <w:pPr>
        <w:spacing w:after="0"/>
        <w:rPr>
          <w:sz w:val="20"/>
          <w:szCs w:val="20"/>
        </w:rPr>
      </w:pPr>
      <w:r w:rsidRPr="00501C14">
        <w:rPr>
          <w:b/>
          <w:bCs/>
          <w:sz w:val="20"/>
          <w:szCs w:val="20"/>
        </w:rPr>
        <w:t>Signed</w:t>
      </w:r>
      <w:r w:rsidRPr="00501C14">
        <w:rPr>
          <w:sz w:val="20"/>
          <w:szCs w:val="20"/>
        </w:rPr>
        <w:t>:</w:t>
      </w:r>
      <w:r w:rsidRPr="00501C14">
        <w:rPr>
          <w:sz w:val="20"/>
          <w:szCs w:val="20"/>
        </w:rPr>
        <w:tab/>
      </w:r>
      <w:r w:rsidRPr="00501C14">
        <w:rPr>
          <w:sz w:val="20"/>
          <w:szCs w:val="20"/>
        </w:rPr>
        <w:tab/>
      </w:r>
      <w:r w:rsidRPr="00501C14">
        <w:rPr>
          <w:sz w:val="20"/>
          <w:szCs w:val="20"/>
        </w:rPr>
        <w:tab/>
      </w:r>
      <w:r w:rsidRPr="00501C14">
        <w:rPr>
          <w:sz w:val="20"/>
          <w:szCs w:val="20"/>
        </w:rPr>
        <w:tab/>
      </w:r>
      <w:r w:rsidRPr="00501C14">
        <w:rPr>
          <w:sz w:val="20"/>
          <w:szCs w:val="20"/>
        </w:rPr>
        <w:tab/>
        <w:t xml:space="preserve">      </w:t>
      </w:r>
      <w:r w:rsidRPr="00501C14">
        <w:rPr>
          <w:sz w:val="20"/>
          <w:szCs w:val="20"/>
        </w:rPr>
        <w:tab/>
      </w:r>
      <w:r w:rsidRPr="00501C14">
        <w:rPr>
          <w:sz w:val="20"/>
          <w:szCs w:val="20"/>
        </w:rPr>
        <w:tab/>
      </w:r>
      <w:r w:rsidRPr="00501C14">
        <w:rPr>
          <w:b/>
          <w:bCs/>
          <w:sz w:val="20"/>
          <w:szCs w:val="20"/>
        </w:rPr>
        <w:t>Date</w:t>
      </w:r>
      <w:r w:rsidRPr="00501C14">
        <w:rPr>
          <w:sz w:val="20"/>
          <w:szCs w:val="20"/>
        </w:rPr>
        <w:t>:</w:t>
      </w:r>
    </w:p>
    <w:p w14:paraId="31657E40" w14:textId="7F9D0D43" w:rsidR="00501C14" w:rsidRPr="00501C14" w:rsidRDefault="00501C14" w:rsidP="00501C14">
      <w:pPr>
        <w:spacing w:after="0"/>
        <w:rPr>
          <w:sz w:val="20"/>
          <w:szCs w:val="20"/>
        </w:rPr>
      </w:pPr>
      <w:r w:rsidRPr="00501C14">
        <w:rPr>
          <w:sz w:val="20"/>
          <w:szCs w:val="20"/>
        </w:rPr>
        <w:t>(</w:t>
      </w:r>
      <w:r w:rsidRPr="00501C14">
        <w:rPr>
          <w:sz w:val="20"/>
          <w:szCs w:val="20"/>
        </w:rPr>
        <w:t>S</w:t>
      </w:r>
      <w:r w:rsidRPr="00501C14">
        <w:rPr>
          <w:sz w:val="20"/>
          <w:szCs w:val="20"/>
        </w:rPr>
        <w:t>ignature by sender email address acceptable)</w:t>
      </w:r>
    </w:p>
    <w:p w14:paraId="41F8A20E" w14:textId="77777777" w:rsidR="00C15177" w:rsidRDefault="00C15177" w:rsidP="00501C14">
      <w:pPr>
        <w:spacing w:after="0"/>
        <w:rPr>
          <w:sz w:val="18"/>
          <w:szCs w:val="18"/>
        </w:rPr>
      </w:pPr>
    </w:p>
    <w:p w14:paraId="78697EA3" w14:textId="4606911F" w:rsidR="00C230AA" w:rsidRDefault="00501C14" w:rsidP="00C15177">
      <w:pPr>
        <w:spacing w:after="0"/>
      </w:pPr>
      <w:r w:rsidRPr="00C15177">
        <w:rPr>
          <w:sz w:val="18"/>
          <w:szCs w:val="18"/>
        </w:rPr>
        <w:t xml:space="preserve">This form should be returned in Word document format by </w:t>
      </w:r>
      <w:r w:rsidRPr="00C15177">
        <w:rPr>
          <w:b/>
          <w:bCs/>
          <w:sz w:val="18"/>
          <w:szCs w:val="18"/>
        </w:rPr>
        <w:t xml:space="preserve">17:00 </w:t>
      </w:r>
      <w:r w:rsidRPr="00C15177">
        <w:rPr>
          <w:b/>
          <w:bCs/>
          <w:sz w:val="18"/>
          <w:szCs w:val="18"/>
        </w:rPr>
        <w:t>Friday</w:t>
      </w:r>
      <w:r w:rsidRPr="00C15177">
        <w:rPr>
          <w:b/>
          <w:bCs/>
          <w:sz w:val="18"/>
          <w:szCs w:val="18"/>
        </w:rPr>
        <w:t xml:space="preserve"> </w:t>
      </w:r>
      <w:r w:rsidRPr="00C15177">
        <w:rPr>
          <w:b/>
          <w:bCs/>
          <w:sz w:val="18"/>
          <w:szCs w:val="18"/>
        </w:rPr>
        <w:t>11 February 2022</w:t>
      </w:r>
      <w:r w:rsidRPr="00C15177">
        <w:rPr>
          <w:sz w:val="18"/>
          <w:szCs w:val="18"/>
        </w:rPr>
        <w:t xml:space="preserve"> </w:t>
      </w:r>
      <w:r w:rsidRPr="00C15177">
        <w:rPr>
          <w:sz w:val="18"/>
          <w:szCs w:val="18"/>
        </w:rPr>
        <w:t xml:space="preserve">to </w:t>
      </w:r>
      <w:hyperlink r:id="rId10" w:history="1">
        <w:r w:rsidRPr="00C15177">
          <w:rPr>
            <w:rStyle w:val="Hyperlink"/>
            <w:sz w:val="18"/>
            <w:szCs w:val="18"/>
          </w:rPr>
          <w:t>MHNelections@nhsconfed.or</w:t>
        </w:r>
        <w:r w:rsidRPr="00C15177">
          <w:rPr>
            <w:rStyle w:val="Hyperlink"/>
            <w:sz w:val="18"/>
            <w:szCs w:val="18"/>
          </w:rPr>
          <w:t>g</w:t>
        </w:r>
      </w:hyperlink>
      <w:r w:rsidRPr="00C15177">
        <w:rPr>
          <w:sz w:val="18"/>
          <w:szCs w:val="18"/>
        </w:rPr>
        <w:t>.</w:t>
      </w:r>
      <w:r w:rsidR="007368D0">
        <w:rPr>
          <w:sz w:val="18"/>
          <w:szCs w:val="18"/>
        </w:rPr>
        <w:tab/>
      </w:r>
    </w:p>
    <w:sectPr w:rsidR="00C230AA" w:rsidSect="00C230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732BC" w14:textId="77777777" w:rsidR="00560247" w:rsidRDefault="00560247" w:rsidP="00CA54A9">
      <w:pPr>
        <w:spacing w:after="0" w:line="240" w:lineRule="auto"/>
      </w:pPr>
      <w:r>
        <w:separator/>
      </w:r>
    </w:p>
  </w:endnote>
  <w:endnote w:type="continuationSeparator" w:id="0">
    <w:p w14:paraId="0FC1EA34" w14:textId="77777777" w:rsidR="00560247" w:rsidRDefault="00560247" w:rsidP="00CA54A9">
      <w:pPr>
        <w:spacing w:after="0" w:line="240" w:lineRule="auto"/>
      </w:pPr>
      <w:r>
        <w:continuationSeparator/>
      </w:r>
    </w:p>
  </w:endnote>
  <w:endnote w:type="continuationNotice" w:id="1">
    <w:p w14:paraId="1B23C93F" w14:textId="77777777" w:rsidR="00560247" w:rsidRDefault="0056024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398B" w14:textId="77777777" w:rsidR="00F12277" w:rsidRDefault="00F122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766619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85BAAE0" w14:textId="77777777" w:rsidR="00CA54A9" w:rsidRDefault="00E961AE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42AA634" wp14:editId="2337198B">
                  <wp:simplePos x="0" y="0"/>
                  <wp:positionH relativeFrom="page">
                    <wp:posOffset>9525</wp:posOffset>
                  </wp:positionH>
                  <wp:positionV relativeFrom="paragraph">
                    <wp:posOffset>-1205865</wp:posOffset>
                  </wp:positionV>
                  <wp:extent cx="7587615" cy="2056130"/>
                  <wp:effectExtent l="0" t="0" r="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587615" cy="2056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4CCBF944">
              <w:t xml:space="preserve">Page </w:t>
            </w:r>
            <w:r w:rsidR="00CA54A9">
              <w:rPr>
                <w:b/>
                <w:bCs/>
                <w:sz w:val="24"/>
                <w:szCs w:val="24"/>
              </w:rPr>
              <w:fldChar w:fldCharType="begin"/>
            </w:r>
            <w:r w:rsidR="00CA54A9">
              <w:rPr>
                <w:b/>
                <w:bCs/>
              </w:rPr>
              <w:instrText xml:space="preserve"> PAGE </w:instrText>
            </w:r>
            <w:r w:rsidR="00CA54A9">
              <w:rPr>
                <w:b/>
                <w:bCs/>
                <w:sz w:val="24"/>
                <w:szCs w:val="24"/>
              </w:rPr>
              <w:fldChar w:fldCharType="separate"/>
            </w:r>
            <w:r w:rsidR="4CCBF944">
              <w:rPr>
                <w:b/>
                <w:bCs/>
                <w:noProof/>
              </w:rPr>
              <w:t>2</w:t>
            </w:r>
            <w:r w:rsidR="00CA54A9">
              <w:rPr>
                <w:b/>
                <w:bCs/>
                <w:sz w:val="24"/>
                <w:szCs w:val="24"/>
              </w:rPr>
              <w:fldChar w:fldCharType="end"/>
            </w:r>
            <w:r w:rsidR="4CCBF944">
              <w:t xml:space="preserve"> of </w:t>
            </w:r>
            <w:r w:rsidR="00CA54A9">
              <w:rPr>
                <w:b/>
                <w:bCs/>
                <w:sz w:val="24"/>
                <w:szCs w:val="24"/>
              </w:rPr>
              <w:fldChar w:fldCharType="begin"/>
            </w:r>
            <w:r w:rsidR="00CA54A9">
              <w:rPr>
                <w:b/>
                <w:bCs/>
              </w:rPr>
              <w:instrText xml:space="preserve"> NUMPAGES  </w:instrText>
            </w:r>
            <w:r w:rsidR="00CA54A9">
              <w:rPr>
                <w:b/>
                <w:bCs/>
                <w:sz w:val="24"/>
                <w:szCs w:val="24"/>
              </w:rPr>
              <w:fldChar w:fldCharType="separate"/>
            </w:r>
            <w:r w:rsidR="4CCBF944">
              <w:rPr>
                <w:b/>
                <w:bCs/>
                <w:noProof/>
              </w:rPr>
              <w:t>2</w:t>
            </w:r>
            <w:r w:rsidR="00CA54A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B75885" w14:textId="77777777" w:rsidR="00CA54A9" w:rsidRDefault="00CA54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A56F9" w14:textId="77777777" w:rsidR="00C230AA" w:rsidRDefault="00C230AA">
    <w:pPr>
      <w:pStyle w:val="Footer"/>
    </w:pPr>
    <w:r>
      <w:rPr>
        <w:noProof/>
      </w:rPr>
      <w:drawing>
        <wp:anchor distT="0" distB="0" distL="114300" distR="114300" simplePos="0" relativeHeight="251658243" behindDoc="0" locked="0" layoutInCell="1" allowOverlap="1" wp14:anchorId="62B3C42D" wp14:editId="2579CFC9">
          <wp:simplePos x="0" y="0"/>
          <wp:positionH relativeFrom="page">
            <wp:posOffset>9525</wp:posOffset>
          </wp:positionH>
          <wp:positionV relativeFrom="paragraph">
            <wp:posOffset>-1404620</wp:posOffset>
          </wp:positionV>
          <wp:extent cx="7627661" cy="2067537"/>
          <wp:effectExtent l="0" t="0" r="0" b="952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27661" cy="20675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C2643" w14:textId="77777777" w:rsidR="00560247" w:rsidRDefault="00560247" w:rsidP="00CA54A9">
      <w:pPr>
        <w:spacing w:after="0" w:line="240" w:lineRule="auto"/>
      </w:pPr>
      <w:r>
        <w:separator/>
      </w:r>
    </w:p>
  </w:footnote>
  <w:footnote w:type="continuationSeparator" w:id="0">
    <w:p w14:paraId="70CC7B69" w14:textId="77777777" w:rsidR="00560247" w:rsidRDefault="00560247" w:rsidP="00CA54A9">
      <w:pPr>
        <w:spacing w:after="0" w:line="240" w:lineRule="auto"/>
      </w:pPr>
      <w:r>
        <w:continuationSeparator/>
      </w:r>
    </w:p>
  </w:footnote>
  <w:footnote w:type="continuationNotice" w:id="1">
    <w:p w14:paraId="0086D86E" w14:textId="77777777" w:rsidR="00560247" w:rsidRDefault="0056024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10B73" w14:textId="77777777" w:rsidR="00F12277" w:rsidRDefault="00F122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531B" w14:textId="77777777" w:rsidR="00C230AA" w:rsidRDefault="00C230AA">
    <w:pPr>
      <w:pStyle w:val="Header"/>
    </w:pPr>
    <w:r>
      <w:rPr>
        <w:noProof/>
      </w:rPr>
      <w:drawing>
        <wp:anchor distT="0" distB="0" distL="114300" distR="114300" simplePos="0" relativeHeight="251658244" behindDoc="0" locked="0" layoutInCell="1" allowOverlap="1" wp14:anchorId="324A4C89" wp14:editId="6766F750">
          <wp:simplePos x="0" y="0"/>
          <wp:positionH relativeFrom="margin">
            <wp:posOffset>-1219200</wp:posOffset>
          </wp:positionH>
          <wp:positionV relativeFrom="paragraph">
            <wp:posOffset>-535305</wp:posOffset>
          </wp:positionV>
          <wp:extent cx="7852410" cy="2128457"/>
          <wp:effectExtent l="0" t="0" r="0" b="571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2410" cy="21284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F9CCF" w14:textId="77777777" w:rsidR="00C230AA" w:rsidRDefault="00CC26A1">
    <w:pPr>
      <w:pStyle w:val="Header"/>
    </w:pPr>
    <w:r>
      <w:rPr>
        <w:noProof/>
      </w:rPr>
      <w:drawing>
        <wp:anchor distT="0" distB="0" distL="114300" distR="114300" simplePos="0" relativeHeight="251659268" behindDoc="0" locked="0" layoutInCell="1" allowOverlap="1" wp14:anchorId="13DBBEB1" wp14:editId="702F53EE">
          <wp:simplePos x="0" y="0"/>
          <wp:positionH relativeFrom="page">
            <wp:posOffset>28575</wp:posOffset>
          </wp:positionH>
          <wp:positionV relativeFrom="paragraph">
            <wp:posOffset>-449580</wp:posOffset>
          </wp:positionV>
          <wp:extent cx="7517486" cy="19907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486" cy="19907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163B"/>
    <w:multiLevelType w:val="hybridMultilevel"/>
    <w:tmpl w:val="1BA04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E0427"/>
    <w:multiLevelType w:val="multilevel"/>
    <w:tmpl w:val="067652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C3308C9"/>
    <w:multiLevelType w:val="hybridMultilevel"/>
    <w:tmpl w:val="59B04048"/>
    <w:lvl w:ilvl="0" w:tplc="345C2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8657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0772752"/>
    <w:multiLevelType w:val="hybridMultilevel"/>
    <w:tmpl w:val="C1626748"/>
    <w:lvl w:ilvl="0" w:tplc="345C2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949C44">
      <w:start w:val="1"/>
      <w:numFmt w:val="bullet"/>
      <w:pStyle w:val="BulletL2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0F06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685F4E"/>
    <w:multiLevelType w:val="multilevel"/>
    <w:tmpl w:val="762E4E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4F930A6"/>
    <w:multiLevelType w:val="hybridMultilevel"/>
    <w:tmpl w:val="A126D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75078"/>
    <w:multiLevelType w:val="hybridMultilevel"/>
    <w:tmpl w:val="BF0CBB76"/>
    <w:lvl w:ilvl="0" w:tplc="7FEAC93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E11216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C6B2A"/>
    <w:multiLevelType w:val="multilevel"/>
    <w:tmpl w:val="9DD8F720"/>
    <w:lvl w:ilvl="0">
      <w:start w:val="1"/>
      <w:numFmt w:val="decimal"/>
      <w:pStyle w:val="NumberedL1-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D2B6081"/>
    <w:multiLevelType w:val="multilevel"/>
    <w:tmpl w:val="D034DF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3C51289"/>
    <w:multiLevelType w:val="hybridMultilevel"/>
    <w:tmpl w:val="90E883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991DC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242B6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5E42C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6F368BD"/>
    <w:multiLevelType w:val="hybridMultilevel"/>
    <w:tmpl w:val="65305E64"/>
    <w:lvl w:ilvl="0" w:tplc="A956B1A2">
      <w:start w:val="1"/>
      <w:numFmt w:val="bullet"/>
      <w:pStyle w:val="Bullet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12168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405B6"/>
    <w:multiLevelType w:val="hybridMultilevel"/>
    <w:tmpl w:val="6884F0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2C4EEF"/>
    <w:multiLevelType w:val="hybridMultilevel"/>
    <w:tmpl w:val="5D5648A2"/>
    <w:lvl w:ilvl="0" w:tplc="345C2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EAC93E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073479"/>
    <w:multiLevelType w:val="hybridMultilevel"/>
    <w:tmpl w:val="7164A66A"/>
    <w:lvl w:ilvl="0" w:tplc="345C2D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D728E1"/>
    <w:multiLevelType w:val="hybridMultilevel"/>
    <w:tmpl w:val="9704F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7"/>
  </w:num>
  <w:num w:numId="4">
    <w:abstractNumId w:val="3"/>
  </w:num>
  <w:num w:numId="5">
    <w:abstractNumId w:val="13"/>
  </w:num>
  <w:num w:numId="6">
    <w:abstractNumId w:val="6"/>
  </w:num>
  <w:num w:numId="7">
    <w:abstractNumId w:val="16"/>
  </w:num>
  <w:num w:numId="8">
    <w:abstractNumId w:val="19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14"/>
  </w:num>
  <w:num w:numId="14">
    <w:abstractNumId w:val="17"/>
  </w:num>
  <w:num w:numId="15">
    <w:abstractNumId w:val="4"/>
  </w:num>
  <w:num w:numId="16">
    <w:abstractNumId w:val="8"/>
  </w:num>
  <w:num w:numId="17">
    <w:abstractNumId w:val="9"/>
  </w:num>
  <w:num w:numId="18">
    <w:abstractNumId w:val="1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710"/>
    <w:rsid w:val="00000DF6"/>
    <w:rsid w:val="0001690B"/>
    <w:rsid w:val="00034153"/>
    <w:rsid w:val="00052AFE"/>
    <w:rsid w:val="000607D6"/>
    <w:rsid w:val="00061696"/>
    <w:rsid w:val="00085C56"/>
    <w:rsid w:val="000C7711"/>
    <w:rsid w:val="000D68B7"/>
    <w:rsid w:val="000F2D9B"/>
    <w:rsid w:val="001032DC"/>
    <w:rsid w:val="00116FEF"/>
    <w:rsid w:val="0011785F"/>
    <w:rsid w:val="00193D02"/>
    <w:rsid w:val="001C67B8"/>
    <w:rsid w:val="002020A7"/>
    <w:rsid w:val="0023438B"/>
    <w:rsid w:val="0024366C"/>
    <w:rsid w:val="00255F33"/>
    <w:rsid w:val="00286CC1"/>
    <w:rsid w:val="002A3964"/>
    <w:rsid w:val="002B39CF"/>
    <w:rsid w:val="002C297D"/>
    <w:rsid w:val="002E5ED2"/>
    <w:rsid w:val="002F53DE"/>
    <w:rsid w:val="002F72F7"/>
    <w:rsid w:val="00354B04"/>
    <w:rsid w:val="00385FC4"/>
    <w:rsid w:val="003C76E4"/>
    <w:rsid w:val="00411804"/>
    <w:rsid w:val="004332E7"/>
    <w:rsid w:val="004704C8"/>
    <w:rsid w:val="00480DD4"/>
    <w:rsid w:val="004A0D07"/>
    <w:rsid w:val="004A18F6"/>
    <w:rsid w:val="004A3DFA"/>
    <w:rsid w:val="004B22F2"/>
    <w:rsid w:val="00501C14"/>
    <w:rsid w:val="00504081"/>
    <w:rsid w:val="0051515D"/>
    <w:rsid w:val="00560247"/>
    <w:rsid w:val="00575DDB"/>
    <w:rsid w:val="005A2AFA"/>
    <w:rsid w:val="005C1B1A"/>
    <w:rsid w:val="005C3E3A"/>
    <w:rsid w:val="005F4AD6"/>
    <w:rsid w:val="00627280"/>
    <w:rsid w:val="00655700"/>
    <w:rsid w:val="006634EC"/>
    <w:rsid w:val="006A70B2"/>
    <w:rsid w:val="0070495E"/>
    <w:rsid w:val="00716C81"/>
    <w:rsid w:val="007206F1"/>
    <w:rsid w:val="007368D0"/>
    <w:rsid w:val="00754F8E"/>
    <w:rsid w:val="00757F3F"/>
    <w:rsid w:val="00765E50"/>
    <w:rsid w:val="007A2452"/>
    <w:rsid w:val="0080079E"/>
    <w:rsid w:val="0080537F"/>
    <w:rsid w:val="0089664E"/>
    <w:rsid w:val="008E1B90"/>
    <w:rsid w:val="008F2F1B"/>
    <w:rsid w:val="00925D55"/>
    <w:rsid w:val="009474E1"/>
    <w:rsid w:val="009524BA"/>
    <w:rsid w:val="00996A4D"/>
    <w:rsid w:val="009C2D17"/>
    <w:rsid w:val="00A32BAB"/>
    <w:rsid w:val="00A71413"/>
    <w:rsid w:val="00A845A6"/>
    <w:rsid w:val="00A87ABA"/>
    <w:rsid w:val="00A91EC3"/>
    <w:rsid w:val="00AC56C7"/>
    <w:rsid w:val="00AC5BFC"/>
    <w:rsid w:val="00AD0852"/>
    <w:rsid w:val="00AE03DA"/>
    <w:rsid w:val="00B77A08"/>
    <w:rsid w:val="00B95205"/>
    <w:rsid w:val="00C15177"/>
    <w:rsid w:val="00C230AA"/>
    <w:rsid w:val="00C33710"/>
    <w:rsid w:val="00CA54A9"/>
    <w:rsid w:val="00CC26A1"/>
    <w:rsid w:val="00CD0FDF"/>
    <w:rsid w:val="00CF38FE"/>
    <w:rsid w:val="00CF7B62"/>
    <w:rsid w:val="00D00053"/>
    <w:rsid w:val="00D05115"/>
    <w:rsid w:val="00D63E42"/>
    <w:rsid w:val="00D67C0F"/>
    <w:rsid w:val="00D85122"/>
    <w:rsid w:val="00DC5FF3"/>
    <w:rsid w:val="00DF138D"/>
    <w:rsid w:val="00DF4233"/>
    <w:rsid w:val="00E02A5B"/>
    <w:rsid w:val="00E310CD"/>
    <w:rsid w:val="00E66281"/>
    <w:rsid w:val="00E957E0"/>
    <w:rsid w:val="00E961AE"/>
    <w:rsid w:val="00EF111B"/>
    <w:rsid w:val="00F12277"/>
    <w:rsid w:val="00F5229C"/>
    <w:rsid w:val="00F83C58"/>
    <w:rsid w:val="00F951AF"/>
    <w:rsid w:val="00FB4EF4"/>
    <w:rsid w:val="00FD70A5"/>
    <w:rsid w:val="00FE41DE"/>
    <w:rsid w:val="4CCBF944"/>
    <w:rsid w:val="58902B88"/>
    <w:rsid w:val="7482A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92951"/>
  <w15:chartTrackingRefBased/>
  <w15:docId w15:val="{4F545653-C112-45DB-ACC6-BA84174B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F6"/>
    <w:pPr>
      <w:spacing w:after="320" w:line="283" w:lineRule="auto"/>
    </w:pPr>
    <w:rPr>
      <w:rFonts w:ascii="Arial" w:hAnsi="Arial"/>
      <w:color w:val="121A3C"/>
    </w:rPr>
  </w:style>
  <w:style w:type="paragraph" w:styleId="Heading1">
    <w:name w:val="heading 1"/>
    <w:aliases w:val="Heading L1-"/>
    <w:basedOn w:val="Normal"/>
    <w:next w:val="Normal"/>
    <w:link w:val="Heading1Char"/>
    <w:uiPriority w:val="9"/>
    <w:qFormat/>
    <w:rsid w:val="00FE41DE"/>
    <w:pPr>
      <w:keepNext/>
      <w:keepLines/>
      <w:spacing w:before="320" w:after="120"/>
      <w:ind w:left="720" w:hanging="720"/>
      <w:outlineLvl w:val="0"/>
    </w:pPr>
    <w:rPr>
      <w:rFonts w:eastAsiaTheme="majorEastAsia" w:cstheme="majorBidi"/>
      <w:color w:val="121A3D"/>
      <w:sz w:val="36"/>
      <w:szCs w:val="30"/>
    </w:rPr>
  </w:style>
  <w:style w:type="paragraph" w:styleId="Heading2">
    <w:name w:val="heading 2"/>
    <w:aliases w:val="Heading L2-"/>
    <w:basedOn w:val="Normal"/>
    <w:next w:val="Normal"/>
    <w:link w:val="Heading2Char"/>
    <w:autoRedefine/>
    <w:uiPriority w:val="9"/>
    <w:unhideWhenUsed/>
    <w:qFormat/>
    <w:rsid w:val="00925D55"/>
    <w:pPr>
      <w:keepNext/>
      <w:keepLines/>
      <w:spacing w:before="240" w:after="120"/>
      <w:ind w:left="720" w:hanging="720"/>
      <w:outlineLvl w:val="1"/>
    </w:pPr>
    <w:rPr>
      <w:rFonts w:eastAsiaTheme="majorEastAsia" w:cstheme="majorBidi"/>
      <w:sz w:val="32"/>
      <w:szCs w:val="28"/>
    </w:rPr>
  </w:style>
  <w:style w:type="paragraph" w:styleId="Heading3">
    <w:name w:val="heading 3"/>
    <w:aliases w:val="Heading L3-"/>
    <w:basedOn w:val="Normal"/>
    <w:next w:val="Normal"/>
    <w:link w:val="Heading3Char"/>
    <w:autoRedefine/>
    <w:uiPriority w:val="9"/>
    <w:unhideWhenUsed/>
    <w:qFormat/>
    <w:rsid w:val="00501C14"/>
    <w:pPr>
      <w:keepNext/>
      <w:keepLines/>
      <w:tabs>
        <w:tab w:val="left" w:pos="142"/>
      </w:tabs>
      <w:spacing w:before="240" w:after="0"/>
      <w:outlineLvl w:val="2"/>
    </w:pPr>
    <w:rPr>
      <w:rFonts w:eastAsiaTheme="majorEastAsia" w:cstheme="majorBidi"/>
      <w:bCs/>
      <w:color w:val="334A5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3E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3E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3E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3E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3E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3E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eading L1- Char"/>
    <w:basedOn w:val="DefaultParagraphFont"/>
    <w:link w:val="Heading1"/>
    <w:uiPriority w:val="9"/>
    <w:rsid w:val="00FE41DE"/>
    <w:rPr>
      <w:rFonts w:ascii="Arial" w:eastAsiaTheme="majorEastAsia" w:hAnsi="Arial" w:cstheme="majorBidi"/>
      <w:color w:val="121A3D"/>
      <w:sz w:val="36"/>
      <w:szCs w:val="30"/>
    </w:rPr>
  </w:style>
  <w:style w:type="character" w:customStyle="1" w:styleId="Heading2Char">
    <w:name w:val="Heading 2 Char"/>
    <w:aliases w:val="Heading L2- Char"/>
    <w:basedOn w:val="DefaultParagraphFont"/>
    <w:link w:val="Heading2"/>
    <w:uiPriority w:val="9"/>
    <w:rsid w:val="00925D55"/>
    <w:rPr>
      <w:rFonts w:ascii="Arial" w:eastAsiaTheme="majorEastAsia" w:hAnsi="Arial" w:cstheme="majorBidi"/>
      <w:color w:val="121A3C"/>
      <w:sz w:val="32"/>
      <w:szCs w:val="28"/>
    </w:rPr>
  </w:style>
  <w:style w:type="character" w:customStyle="1" w:styleId="Heading3Char">
    <w:name w:val="Heading 3 Char"/>
    <w:aliases w:val="Heading L3- Char"/>
    <w:basedOn w:val="DefaultParagraphFont"/>
    <w:link w:val="Heading3"/>
    <w:uiPriority w:val="9"/>
    <w:rsid w:val="00501C14"/>
    <w:rPr>
      <w:rFonts w:ascii="Arial" w:eastAsiaTheme="majorEastAsia" w:hAnsi="Arial" w:cstheme="majorBidi"/>
      <w:bCs/>
      <w:color w:val="334A5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3E3A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3E3A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3E3A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3E3A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3E3A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3E3A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3E3A"/>
    <w:pPr>
      <w:spacing w:line="240" w:lineRule="auto"/>
    </w:pPr>
    <w:rPr>
      <w:b/>
      <w:bCs/>
      <w:smallCaps/>
      <w:color w:val="4472C4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5C3E3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3E3A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3E3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C3E3A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5C3E3A"/>
    <w:rPr>
      <w:b/>
      <w:bCs/>
    </w:rPr>
  </w:style>
  <w:style w:type="character" w:styleId="Emphasis">
    <w:name w:val="Emphasis"/>
    <w:basedOn w:val="DefaultParagraphFont"/>
    <w:uiPriority w:val="20"/>
    <w:qFormat/>
    <w:rsid w:val="005C3E3A"/>
    <w:rPr>
      <w:i/>
      <w:iCs/>
    </w:rPr>
  </w:style>
  <w:style w:type="paragraph" w:styleId="NoSpacing">
    <w:name w:val="No Spacing"/>
    <w:uiPriority w:val="1"/>
    <w:qFormat/>
    <w:rsid w:val="005C3E3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C3E3A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3E3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3E3A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3E3A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C3E3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C3E3A"/>
    <w:rPr>
      <w:b w:val="0"/>
      <w:bCs w:val="0"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/>
    <w:rsid w:val="005C3E3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C3E3A"/>
    <w:rPr>
      <w:b/>
      <w:bCs/>
      <w:smallCaps/>
      <w:color w:val="4472C4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C3E3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3E3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A5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4A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CA54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4A9"/>
    <w:rPr>
      <w:rFonts w:ascii="Arial" w:hAnsi="Arial"/>
    </w:rPr>
  </w:style>
  <w:style w:type="paragraph" w:customStyle="1" w:styleId="bullets">
    <w:name w:val="bullets"/>
    <w:basedOn w:val="Normal"/>
    <w:link w:val="bulletsChar"/>
    <w:rsid w:val="002A3964"/>
  </w:style>
  <w:style w:type="paragraph" w:styleId="ListParagraph">
    <w:name w:val="List Paragraph"/>
    <w:basedOn w:val="Normal"/>
    <w:link w:val="ListParagraphChar"/>
    <w:uiPriority w:val="34"/>
    <w:qFormat/>
    <w:rsid w:val="002A3964"/>
    <w:pPr>
      <w:ind w:left="720"/>
      <w:contextualSpacing/>
    </w:pPr>
  </w:style>
  <w:style w:type="character" w:customStyle="1" w:styleId="bulletsChar">
    <w:name w:val="bullets Char"/>
    <w:basedOn w:val="DefaultParagraphFont"/>
    <w:link w:val="bullets"/>
    <w:rsid w:val="002A3964"/>
    <w:rPr>
      <w:rFonts w:ascii="Arial" w:hAnsi="Arial"/>
    </w:rPr>
  </w:style>
  <w:style w:type="character" w:customStyle="1" w:styleId="Highlight1">
    <w:name w:val="Highlight1"/>
    <w:uiPriority w:val="1"/>
    <w:qFormat/>
    <w:rsid w:val="00A32BAB"/>
    <w:rPr>
      <w:rFonts w:ascii="Calibri" w:hAnsi="Calibri"/>
      <w:color w:val="004288"/>
      <w:sz w:val="24"/>
    </w:rPr>
  </w:style>
  <w:style w:type="paragraph" w:customStyle="1" w:styleId="BulletL2">
    <w:name w:val="Bullet L2_"/>
    <w:basedOn w:val="BulletL1"/>
    <w:link w:val="BulletL2Char"/>
    <w:qFormat/>
    <w:rsid w:val="00034153"/>
    <w:pPr>
      <w:numPr>
        <w:ilvl w:val="1"/>
        <w:numId w:val="15"/>
      </w:numPr>
      <w:ind w:left="425" w:hanging="227"/>
    </w:pPr>
  </w:style>
  <w:style w:type="paragraph" w:customStyle="1" w:styleId="BulletL1">
    <w:name w:val="Bullet L1_"/>
    <w:basedOn w:val="Normal"/>
    <w:link w:val="BulletL1Char"/>
    <w:qFormat/>
    <w:rsid w:val="000F2D9B"/>
    <w:pPr>
      <w:numPr>
        <w:numId w:val="2"/>
      </w:numPr>
      <w:spacing w:before="120"/>
      <w:ind w:left="198" w:right="2835" w:hanging="198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607D6"/>
    <w:rPr>
      <w:rFonts w:ascii="Arial" w:hAnsi="Arial"/>
    </w:rPr>
  </w:style>
  <w:style w:type="character" w:customStyle="1" w:styleId="BulletL2Char">
    <w:name w:val="Bullet L2_ Char"/>
    <w:basedOn w:val="ListParagraphChar"/>
    <w:link w:val="BulletL2"/>
    <w:rsid w:val="00034153"/>
    <w:rPr>
      <w:rFonts w:ascii="Arial" w:hAnsi="Arial"/>
      <w:color w:val="121A3C"/>
    </w:rPr>
  </w:style>
  <w:style w:type="paragraph" w:customStyle="1" w:styleId="NumberedL2-">
    <w:name w:val="Numbered L2-"/>
    <w:basedOn w:val="NumberedL1-"/>
    <w:link w:val="NumberedL2-Char"/>
    <w:qFormat/>
    <w:rsid w:val="006634EC"/>
    <w:pPr>
      <w:ind w:left="0"/>
    </w:pPr>
  </w:style>
  <w:style w:type="character" w:customStyle="1" w:styleId="BulletL1Char">
    <w:name w:val="Bullet L1_ Char"/>
    <w:basedOn w:val="ListParagraphChar"/>
    <w:link w:val="BulletL1"/>
    <w:rsid w:val="000F2D9B"/>
    <w:rPr>
      <w:rFonts w:ascii="Arial" w:hAnsi="Arial"/>
      <w:color w:val="121A3C"/>
    </w:rPr>
  </w:style>
  <w:style w:type="paragraph" w:customStyle="1" w:styleId="NumberedL1-">
    <w:name w:val="Numbered L1-"/>
    <w:basedOn w:val="Normal"/>
    <w:link w:val="NumberedL1-Char"/>
    <w:qFormat/>
    <w:rsid w:val="000F2D9B"/>
    <w:pPr>
      <w:numPr>
        <w:numId w:val="17"/>
      </w:numPr>
      <w:spacing w:before="120" w:after="400" w:line="312" w:lineRule="auto"/>
      <w:ind w:left="357" w:right="2438" w:hanging="357"/>
    </w:pPr>
  </w:style>
  <w:style w:type="character" w:customStyle="1" w:styleId="NumberedL2-Char">
    <w:name w:val="Numbered L2- Char"/>
    <w:basedOn w:val="ListParagraphChar"/>
    <w:link w:val="NumberedL2-"/>
    <w:rsid w:val="006634EC"/>
    <w:rPr>
      <w:rFonts w:ascii="Arial" w:hAnsi="Arial"/>
      <w:color w:val="121A3C"/>
    </w:rPr>
  </w:style>
  <w:style w:type="character" w:customStyle="1" w:styleId="NumberedL1-Char">
    <w:name w:val="Numbered L1- Char"/>
    <w:basedOn w:val="Heading2Char"/>
    <w:link w:val="NumberedL1-"/>
    <w:rsid w:val="000F2D9B"/>
    <w:rPr>
      <w:rFonts w:ascii="Arial" w:eastAsiaTheme="majorEastAsia" w:hAnsi="Arial" w:cstheme="majorBidi"/>
      <w:color w:val="121A3C"/>
      <w:sz w:val="32"/>
      <w:szCs w:val="28"/>
    </w:rPr>
  </w:style>
  <w:style w:type="paragraph" w:customStyle="1" w:styleId="Frontcovertitle">
    <w:name w:val="Front cover title"/>
    <w:basedOn w:val="Heading1"/>
    <w:link w:val="FrontcovertitleChar"/>
    <w:qFormat/>
    <w:rsid w:val="00D85122"/>
    <w:pPr>
      <w:pBdr>
        <w:bottom w:val="single" w:sz="4" w:space="1" w:color="auto"/>
      </w:pBdr>
      <w:ind w:left="0" w:firstLine="0"/>
    </w:pPr>
    <w:rPr>
      <w:sz w:val="72"/>
      <w:szCs w:val="72"/>
    </w:rPr>
  </w:style>
  <w:style w:type="character" w:customStyle="1" w:styleId="FrontcovertitleChar">
    <w:name w:val="Front cover title Char"/>
    <w:basedOn w:val="Heading1Char"/>
    <w:link w:val="Frontcovertitle"/>
    <w:rsid w:val="00D85122"/>
    <w:rPr>
      <w:rFonts w:ascii="Arial" w:eastAsiaTheme="majorEastAsia" w:hAnsi="Arial" w:cstheme="majorBidi"/>
      <w:color w:val="121A3D"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1C67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67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67B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67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67B8"/>
    <w:rPr>
      <w:rFonts w:ascii="Arial" w:hAnsi="Arial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unhideWhenUsed/>
    <w:rsid w:val="001C67B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1C67B8"/>
    <w:rPr>
      <w:color w:val="2B579A"/>
      <w:shd w:val="clear" w:color="auto" w:fill="E1DFDD"/>
    </w:rPr>
  </w:style>
  <w:style w:type="paragraph" w:customStyle="1" w:styleId="BulletL3">
    <w:name w:val="Bullet_L3"/>
    <w:basedOn w:val="BulletL2"/>
    <w:link w:val="BulletL3Char"/>
    <w:qFormat/>
    <w:rsid w:val="006634EC"/>
    <w:pPr>
      <w:spacing w:after="400" w:line="312" w:lineRule="auto"/>
      <w:ind w:left="1077" w:right="2438" w:hanging="357"/>
    </w:pPr>
  </w:style>
  <w:style w:type="character" w:customStyle="1" w:styleId="BulletL3Char">
    <w:name w:val="Bullet_L3 Char"/>
    <w:basedOn w:val="BulletL1Char"/>
    <w:link w:val="BulletL3"/>
    <w:rsid w:val="006634EC"/>
    <w:rPr>
      <w:rFonts w:ascii="Arial" w:hAnsi="Arial"/>
      <w:color w:val="121A3C"/>
    </w:rPr>
  </w:style>
  <w:style w:type="character" w:styleId="Hyperlink">
    <w:name w:val="Hyperlink"/>
    <w:basedOn w:val="DefaultParagraphFont"/>
    <w:uiPriority w:val="99"/>
    <w:unhideWhenUsed/>
    <w:rsid w:val="00501C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mailto:MHNelections@nhsconfed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\NHS%20Confederation\Mental%20Health%20Network%20-%20Documents\Operations\Team%20Admin\Templates\MHN-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B9FB67E87AD34FA8DDEFF545297ED9" ma:contentTypeVersion="13" ma:contentTypeDescription="Create a new document." ma:contentTypeScope="" ma:versionID="104ef9bcd89962552c74d1c267c4f149">
  <xsd:schema xmlns:xsd="http://www.w3.org/2001/XMLSchema" xmlns:xs="http://www.w3.org/2001/XMLSchema" xmlns:p="http://schemas.microsoft.com/office/2006/metadata/properties" xmlns:ns2="7e56a9c1-a053-432e-b2cf-ba8c1ecd0751" xmlns:ns3="1cb52d84-b024-41f3-abb7-7a5af65d1165" targetNamespace="http://schemas.microsoft.com/office/2006/metadata/properties" ma:root="true" ma:fieldsID="0068ec1eb86853913c057a9dc7d09171" ns2:_="" ns3:_="">
    <xsd:import namespace="7e56a9c1-a053-432e-b2cf-ba8c1ecd0751"/>
    <xsd:import namespace="1cb52d84-b024-41f3-abb7-7a5af65d1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56a9c1-a053-432e-b2cf-ba8c1ecd0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b52d84-b024-41f3-abb7-7a5af65d1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473184-B2EE-457E-80FB-BB2F03604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56a9c1-a053-432e-b2cf-ba8c1ecd0751"/>
    <ds:schemaRef ds:uri="1cb52d84-b024-41f3-abb7-7a5af65d1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30E227-1862-4A7D-B398-455C66204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8D1A44-0A29-47C8-9E1C-3C71C5BF644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MHN-Blank</Template>
  <TotalTime>10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/>
      <vt:lpstr>MHN Board Member Nomination Form</vt:lpstr>
      <vt:lpstr>        Thank you for nominating yourself for our board positions, please indicate below</vt:lpstr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Truscott</dc:creator>
  <cp:keywords/>
  <dc:description/>
  <cp:lastModifiedBy>Chris Truscott</cp:lastModifiedBy>
  <cp:revision>2</cp:revision>
  <dcterms:created xsi:type="dcterms:W3CDTF">2022-01-18T08:36:00Z</dcterms:created>
  <dcterms:modified xsi:type="dcterms:W3CDTF">2022-01-18T08:49:00Z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0x0101002EB9FB67E87AD34FA8DDEFF545297ED9</vt:lpwstr>
  </property>
</Properties>
</file>